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5C" w:rsidRDefault="00C76E5C" w:rsidP="00251562">
      <w:pPr>
        <w:ind w:firstLine="640"/>
      </w:pPr>
    </w:p>
    <w:p w:rsidR="00C76E5C" w:rsidRPr="00C76E5C" w:rsidRDefault="00C76E5C" w:rsidP="00251562">
      <w:pPr>
        <w:ind w:firstLine="640"/>
      </w:pPr>
    </w:p>
    <w:p w:rsidR="00C76E5C" w:rsidRPr="00C76E5C" w:rsidRDefault="00264B7D" w:rsidP="00251562">
      <w:pPr>
        <w:ind w:firstLine="640"/>
      </w:pP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204.1pt;width:426.6pt;height:51pt;z-index:251657216;mso-position-horizontal:center;mso-position-vertical-relative:page" o:allowoverlap="f" fillcolor="red" strokecolor="red">
            <v:shadow color="#868686"/>
            <v:textpath style="font-family:&quot;方正小标宋简体&quot;;v-text-kern:t" trim="t" fitpath="t" string="中共北京昌平科技园发展有限公司委员会"/>
            <w10:wrap type="topAndBottom" anchory="page"/>
          </v:shape>
        </w:pict>
      </w:r>
    </w:p>
    <w:p w:rsidR="00C76E5C" w:rsidRDefault="00C76E5C" w:rsidP="00251562">
      <w:pPr>
        <w:ind w:firstLine="640"/>
      </w:pPr>
    </w:p>
    <w:p w:rsidR="00AA5FEB" w:rsidRDefault="00AA5FEB" w:rsidP="00DC6C07">
      <w:pPr>
        <w:ind w:firstLineChars="0" w:firstLine="0"/>
        <w:jc w:val="center"/>
      </w:pPr>
    </w:p>
    <w:p w:rsidR="00C76E5C" w:rsidRPr="00C76E5C" w:rsidRDefault="00C76E5C" w:rsidP="00DC6C07">
      <w:pPr>
        <w:ind w:firstLineChars="0" w:firstLine="0"/>
        <w:jc w:val="center"/>
      </w:pPr>
    </w:p>
    <w:p w:rsidR="00C71677" w:rsidRPr="001D1CC5" w:rsidRDefault="00AA5FEB" w:rsidP="00251562">
      <w:pPr>
        <w:adjustRightInd w:val="0"/>
        <w:snapToGrid w:val="0"/>
        <w:ind w:firstLine="6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35E99" wp14:editId="6C6108B1">
                <wp:simplePos x="0" y="0"/>
                <wp:positionH relativeFrom="column">
                  <wp:posOffset>74295</wp:posOffset>
                </wp:positionH>
                <wp:positionV relativeFrom="paragraph">
                  <wp:posOffset>129540</wp:posOffset>
                </wp:positionV>
                <wp:extent cx="2590800" cy="0"/>
                <wp:effectExtent l="0" t="19050" r="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309B1A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0.2pt" to="209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1E9AF" wp14:editId="71EEC047">
                <wp:simplePos x="0" y="0"/>
                <wp:positionH relativeFrom="column">
                  <wp:posOffset>2741295</wp:posOffset>
                </wp:positionH>
                <wp:positionV relativeFrom="paragraph">
                  <wp:posOffset>5715</wp:posOffset>
                </wp:positionV>
                <wp:extent cx="257175" cy="217805"/>
                <wp:effectExtent l="38100" t="19050" r="47625" b="29845"/>
                <wp:wrapNone/>
                <wp:docPr id="5" name="五角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78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FB3A65" id="五角星 5" o:spid="_x0000_s1026" style="position:absolute;left:0;text-align:left;margin-left:215.85pt;margin-top:.45pt;width:20.2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175,2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" path="m,83194r98233,l128588,r30354,83194l257175,83194r-79472,51416l208059,217804,128588,166387,49116,217804,79472,134610,,83194xe" fillcolor="red" strokecolor="red">
                <v:stroke joinstyle="miter"/>
                <v:path o:connecttype="custom" o:connectlocs="0,83194;98233,83194;128588,0;158942,83194;257175,83194;177703,134610;208059,217804;128588,166387;49116,217804;79472,134610;0,83194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E0544" wp14:editId="4C2CAAB0">
                <wp:simplePos x="0" y="0"/>
                <wp:positionH relativeFrom="column">
                  <wp:posOffset>3093720</wp:posOffset>
                </wp:positionH>
                <wp:positionV relativeFrom="paragraph">
                  <wp:posOffset>129540</wp:posOffset>
                </wp:positionV>
                <wp:extent cx="2590800" cy="0"/>
                <wp:effectExtent l="0" t="19050" r="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BB72A8" id="直接连接符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10.2pt" to="447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" strokecolor="red" strokeweight="3pt"/>
            </w:pict>
          </mc:Fallback>
        </mc:AlternateContent>
      </w:r>
    </w:p>
    <w:p w:rsidR="00BC1D3F" w:rsidRDefault="00BC1D3F" w:rsidP="00C01378">
      <w:pPr>
        <w:ind w:firstLineChars="0" w:firstLine="0"/>
        <w:jc w:val="center"/>
        <w:rPr>
          <w:rFonts w:ascii="方正小标宋简体" w:eastAsia="方正小标宋简体" w:hAnsi="黑体"/>
          <w:sz w:val="44"/>
          <w:szCs w:val="36"/>
        </w:rPr>
      </w:pPr>
      <w:r>
        <w:rPr>
          <w:rFonts w:ascii="方正小标宋简体" w:eastAsia="方正小标宋简体" w:hAnsi="黑体"/>
          <w:sz w:val="44"/>
          <w:szCs w:val="36"/>
        </w:rPr>
        <w:t>关于</w:t>
      </w:r>
      <w:r>
        <w:rPr>
          <w:rFonts w:ascii="方正小标宋简体" w:eastAsia="方正小标宋简体" w:hAnsi="黑体" w:hint="eastAsia"/>
          <w:sz w:val="44"/>
          <w:szCs w:val="36"/>
        </w:rPr>
        <w:t>做好201</w:t>
      </w:r>
      <w:r w:rsidR="00C01378">
        <w:rPr>
          <w:rFonts w:ascii="方正小标宋简体" w:eastAsia="方正小标宋简体" w:hAnsi="黑体"/>
          <w:sz w:val="44"/>
          <w:szCs w:val="36"/>
        </w:rPr>
        <w:t>9</w:t>
      </w:r>
      <w:r w:rsidR="00C01378">
        <w:rPr>
          <w:rFonts w:ascii="方正小标宋简体" w:eastAsia="方正小标宋简体" w:hAnsi="黑体" w:hint="eastAsia"/>
          <w:sz w:val="44"/>
          <w:szCs w:val="36"/>
        </w:rPr>
        <w:t>年</w:t>
      </w:r>
      <w:r w:rsidR="00156578">
        <w:rPr>
          <w:rFonts w:ascii="方正小标宋简体" w:eastAsia="方正小标宋简体" w:hAnsi="黑体" w:hint="eastAsia"/>
          <w:sz w:val="44"/>
          <w:szCs w:val="36"/>
        </w:rPr>
        <w:t>“五一”假期</w:t>
      </w:r>
      <w:r w:rsidR="00C01378">
        <w:rPr>
          <w:rFonts w:ascii="方正小标宋简体" w:eastAsia="方正小标宋简体" w:hAnsi="黑体" w:hint="eastAsia"/>
          <w:sz w:val="44"/>
          <w:szCs w:val="36"/>
        </w:rPr>
        <w:t>期间</w:t>
      </w:r>
    </w:p>
    <w:p w:rsidR="00BC1D3F" w:rsidRDefault="00BC1D3F" w:rsidP="00C01378">
      <w:pPr>
        <w:ind w:firstLineChars="0" w:firstLine="0"/>
        <w:jc w:val="center"/>
        <w:rPr>
          <w:rFonts w:ascii="方正小标宋简体" w:eastAsia="方正小标宋简体" w:hAnsi="黑体"/>
          <w:sz w:val="44"/>
          <w:szCs w:val="36"/>
        </w:rPr>
      </w:pPr>
      <w:r>
        <w:rPr>
          <w:rFonts w:ascii="方正小标宋简体" w:eastAsia="方正小标宋简体" w:hAnsi="黑体"/>
          <w:sz w:val="44"/>
          <w:szCs w:val="36"/>
        </w:rPr>
        <w:t>廉洁自律工作的通知</w:t>
      </w:r>
    </w:p>
    <w:p w:rsidR="00BC1D3F" w:rsidRPr="00DC0D22" w:rsidRDefault="00BC1D3F" w:rsidP="00BC1D3F">
      <w:pPr>
        <w:ind w:firstLine="880"/>
        <w:jc w:val="center"/>
        <w:rPr>
          <w:rFonts w:ascii="方正小标宋简体" w:eastAsia="方正小标宋简体" w:hAnsi="黑体"/>
          <w:sz w:val="44"/>
          <w:szCs w:val="36"/>
        </w:rPr>
      </w:pPr>
    </w:p>
    <w:p w:rsidR="00BC1D3F" w:rsidRPr="00665478" w:rsidRDefault="00BC1D3F" w:rsidP="00C01378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各总支部、各支部</w:t>
      </w:r>
      <w:r w:rsidRPr="00B35024">
        <w:rPr>
          <w:rFonts w:ascii="仿宋" w:eastAsia="仿宋" w:hAnsi="仿宋" w:hint="eastAsia"/>
        </w:rPr>
        <w:t>：</w:t>
      </w:r>
    </w:p>
    <w:p w:rsidR="00BC1D3F" w:rsidRPr="00B35024" w:rsidRDefault="00BC1D3F" w:rsidP="00BC1D3F">
      <w:pPr>
        <w:ind w:firstLine="640"/>
        <w:rPr>
          <w:rFonts w:ascii="仿宋" w:eastAsia="仿宋" w:hAnsi="仿宋"/>
        </w:rPr>
      </w:pPr>
      <w:r w:rsidRPr="00B35024">
        <w:rPr>
          <w:rFonts w:ascii="仿宋" w:eastAsia="仿宋" w:hAnsi="仿宋" w:hint="eastAsia"/>
        </w:rPr>
        <w:t>201</w:t>
      </w:r>
      <w:r w:rsidR="00C01378">
        <w:rPr>
          <w:rFonts w:ascii="仿宋" w:eastAsia="仿宋" w:hAnsi="仿宋"/>
        </w:rPr>
        <w:t>9</w:t>
      </w:r>
      <w:r w:rsidRPr="00B35024">
        <w:rPr>
          <w:rFonts w:ascii="仿宋" w:eastAsia="仿宋" w:hAnsi="仿宋" w:hint="eastAsia"/>
        </w:rPr>
        <w:t>年</w:t>
      </w:r>
      <w:r w:rsidR="00156578" w:rsidRPr="00156578">
        <w:rPr>
          <w:rFonts w:ascii="仿宋" w:eastAsia="仿宋" w:hAnsi="仿宋" w:hint="eastAsia"/>
        </w:rPr>
        <w:t>“五一”</w:t>
      </w:r>
      <w:r>
        <w:rPr>
          <w:rFonts w:ascii="仿宋" w:eastAsia="仿宋" w:hAnsi="仿宋" w:hint="eastAsia"/>
        </w:rPr>
        <w:t>假期</w:t>
      </w:r>
      <w:r w:rsidRPr="00B35024">
        <w:rPr>
          <w:rFonts w:ascii="仿宋" w:eastAsia="仿宋" w:hAnsi="仿宋" w:hint="eastAsia"/>
        </w:rPr>
        <w:t>临近，为进一步巩固和拓展落实中央八项规定精神成果，帮助广大员工认清纪律底线，营造风清气正的节日氛围，根据中央纪委、北京市纪委提出的廉洁过节要求，按照区纪委和</w:t>
      </w:r>
      <w:r>
        <w:rPr>
          <w:rFonts w:hAnsi="仿宋_GB2312" w:cs="仿宋_GB2312" w:hint="eastAsia"/>
        </w:rPr>
        <w:t>区纪检监察组</w:t>
      </w:r>
      <w:r w:rsidRPr="00B35024">
        <w:rPr>
          <w:rFonts w:ascii="仿宋" w:eastAsia="仿宋" w:hAnsi="仿宋" w:hint="eastAsia"/>
        </w:rPr>
        <w:t>工作部署，现将</w:t>
      </w:r>
      <w:r w:rsidR="00156578" w:rsidRPr="00156578">
        <w:rPr>
          <w:rFonts w:ascii="仿宋" w:eastAsia="仿宋" w:hAnsi="仿宋" w:hint="eastAsia"/>
        </w:rPr>
        <w:t>“五一”</w:t>
      </w:r>
      <w:r>
        <w:rPr>
          <w:rFonts w:ascii="仿宋" w:eastAsia="仿宋" w:hAnsi="仿宋" w:hint="eastAsia"/>
        </w:rPr>
        <w:t>假</w:t>
      </w:r>
      <w:r w:rsidRPr="00B35024">
        <w:rPr>
          <w:rFonts w:ascii="仿宋" w:eastAsia="仿宋" w:hAnsi="仿宋" w:hint="eastAsia"/>
        </w:rPr>
        <w:t>期廉洁自律工作相关要求强调如下：</w:t>
      </w:r>
    </w:p>
    <w:p w:rsidR="00BC1D3F" w:rsidRPr="00B35024" w:rsidRDefault="00BC1D3F" w:rsidP="00BC1D3F">
      <w:pPr>
        <w:ind w:firstLine="640"/>
        <w:rPr>
          <w:rFonts w:ascii="黑体" w:eastAsia="黑体" w:hAnsi="黑体"/>
        </w:rPr>
      </w:pPr>
      <w:r w:rsidRPr="00B35024">
        <w:rPr>
          <w:rFonts w:ascii="黑体" w:eastAsia="黑体" w:hAnsi="黑体" w:hint="eastAsia"/>
        </w:rPr>
        <w:t>一、</w:t>
      </w:r>
      <w:r w:rsidRPr="0006570E">
        <w:rPr>
          <w:rFonts w:ascii="黑体" w:eastAsia="黑体" w:hAnsi="黑体" w:hint="eastAsia"/>
        </w:rPr>
        <w:t>严格执行各项纪律规定，确保节日期间风清气正</w:t>
      </w:r>
    </w:p>
    <w:p w:rsidR="00BC1D3F" w:rsidRPr="0006570E" w:rsidRDefault="00BC1D3F" w:rsidP="00BC1D3F">
      <w:pPr>
        <w:ind w:firstLine="640"/>
      </w:pPr>
      <w:r w:rsidRPr="005D758B">
        <w:rPr>
          <w:rFonts w:hAnsi="宋体" w:cs="宋体" w:hint="eastAsia"/>
          <w:kern w:val="0"/>
        </w:rPr>
        <w:t>党员干部要严格遵守各项纪律规定，</w:t>
      </w:r>
      <w:r w:rsidR="00C01378">
        <w:rPr>
          <w:rFonts w:hAnsi="宋体" w:cs="宋体" w:hint="eastAsia"/>
          <w:kern w:val="0"/>
        </w:rPr>
        <w:t>假期</w:t>
      </w:r>
      <w:r w:rsidRPr="005D758B">
        <w:rPr>
          <w:rFonts w:hAnsi="宋体" w:cs="宋体" w:hint="eastAsia"/>
          <w:kern w:val="0"/>
        </w:rPr>
        <w:t>期间</w:t>
      </w:r>
      <w:r w:rsidRPr="005D758B">
        <w:rPr>
          <w:rFonts w:hint="eastAsia"/>
        </w:rPr>
        <w:t>严禁通过购物卡、提货</w:t>
      </w:r>
      <w:proofErr w:type="gramStart"/>
      <w:r w:rsidRPr="005D758B">
        <w:rPr>
          <w:rFonts w:hint="eastAsia"/>
        </w:rPr>
        <w:t>券</w:t>
      </w:r>
      <w:proofErr w:type="gramEnd"/>
      <w:r w:rsidRPr="005D758B">
        <w:rPr>
          <w:rFonts w:hint="eastAsia"/>
        </w:rPr>
        <w:t>等方式，违规</w:t>
      </w:r>
      <w:r w:rsidR="00C01378">
        <w:rPr>
          <w:rFonts w:hint="eastAsia"/>
        </w:rPr>
        <w:t>收受和发放</w:t>
      </w:r>
      <w:r w:rsidRPr="005D758B">
        <w:rPr>
          <w:rFonts w:hint="eastAsia"/>
        </w:rPr>
        <w:t>礼品；严禁违规接受管理和服务对象宴请或旅游活动安排；严禁</w:t>
      </w:r>
      <w:r w:rsidRPr="005D758B">
        <w:rPr>
          <w:rFonts w:hAnsi="宋体" w:cs="宋体" w:hint="eastAsia"/>
          <w:kern w:val="0"/>
        </w:rPr>
        <w:t>公款吃喝或以各种名义用公</w:t>
      </w:r>
      <w:r w:rsidRPr="005D758B">
        <w:rPr>
          <w:rFonts w:hAnsi="宋体" w:cs="宋体" w:hint="eastAsia"/>
          <w:kern w:val="0"/>
        </w:rPr>
        <w:lastRenderedPageBreak/>
        <w:t>款相互走访、宴请；严禁滥发津贴、补贴、奖金和实物；严禁出入私人会所或借培训中心、机关内部食堂奢侈浪费；严禁大操大办婚丧嫁娶、收受红包、借机敛财；严禁违反规定使用公车；严禁通过电子礼品卡、电子提货</w:t>
      </w:r>
      <w:proofErr w:type="gramStart"/>
      <w:r w:rsidRPr="005D758B">
        <w:rPr>
          <w:rFonts w:hAnsi="宋体" w:cs="宋体" w:hint="eastAsia"/>
          <w:kern w:val="0"/>
        </w:rPr>
        <w:t>券</w:t>
      </w:r>
      <w:proofErr w:type="gramEnd"/>
      <w:r w:rsidRPr="005D758B">
        <w:rPr>
          <w:rFonts w:hAnsi="宋体" w:cs="宋体" w:hint="eastAsia"/>
          <w:kern w:val="0"/>
        </w:rPr>
        <w:t>等隐蔽手段进行公款消费；严禁报销与公务无关的费用；</w:t>
      </w:r>
      <w:r>
        <w:rPr>
          <w:rFonts w:hAnsi="宋体" w:cs="宋体" w:hint="eastAsia"/>
          <w:kern w:val="0"/>
        </w:rPr>
        <w:t>节日期间严禁酒后驾车及参与赌博活动；</w:t>
      </w:r>
      <w:r w:rsidRPr="005D758B">
        <w:rPr>
          <w:rFonts w:hAnsi="宋体" w:cs="宋体" w:hint="eastAsia"/>
          <w:kern w:val="0"/>
        </w:rPr>
        <w:t>严禁其他违规违纪行为</w:t>
      </w:r>
      <w:r w:rsidRPr="005D758B">
        <w:rPr>
          <w:rFonts w:hint="eastAsia"/>
        </w:rPr>
        <w:t>以及形式主义、官僚主义新表现等“四风”突出问题。</w:t>
      </w:r>
    </w:p>
    <w:p w:rsidR="00BC1D3F" w:rsidRDefault="00BC1D3F" w:rsidP="00BC1D3F">
      <w:pPr>
        <w:ind w:firstLine="640"/>
        <w:rPr>
          <w:rFonts w:ascii="黑体" w:eastAsia="黑体" w:hAnsi="黑体"/>
        </w:rPr>
      </w:pPr>
      <w:r w:rsidRPr="00B35024">
        <w:rPr>
          <w:rFonts w:ascii="黑体" w:eastAsia="黑体" w:hAnsi="黑体" w:hint="eastAsia"/>
        </w:rPr>
        <w:t>二、</w:t>
      </w:r>
      <w:r>
        <w:rPr>
          <w:rFonts w:ascii="黑体" w:eastAsia="黑体" w:hAnsi="黑体" w:hint="eastAsia"/>
        </w:rPr>
        <w:t>强化责任担当</w:t>
      </w:r>
      <w:r w:rsidRPr="0006570E">
        <w:rPr>
          <w:rFonts w:ascii="黑体" w:eastAsia="黑体" w:hAnsi="黑体" w:hint="eastAsia"/>
        </w:rPr>
        <w:t>，防止“四风”反弹回潮</w:t>
      </w:r>
    </w:p>
    <w:p w:rsidR="00BC1D3F" w:rsidRPr="0006570E" w:rsidRDefault="00BC1D3F" w:rsidP="00BC1D3F">
      <w:pPr>
        <w:ind w:firstLine="640"/>
      </w:pPr>
      <w:r>
        <w:rPr>
          <w:rFonts w:hint="eastAsia"/>
        </w:rPr>
        <w:t>全体党员</w:t>
      </w:r>
      <w:r w:rsidRPr="005D758B">
        <w:rPr>
          <w:rFonts w:hint="eastAsia"/>
        </w:rPr>
        <w:t>要通过学习《中国共产党纪律处分条例》、落实中央八项规定精神实施细则和运用典型案例等方式，</w:t>
      </w:r>
      <w:r w:rsidRPr="00B35024">
        <w:rPr>
          <w:rFonts w:ascii="仿宋" w:eastAsia="仿宋" w:hAnsi="仿宋" w:hint="eastAsia"/>
        </w:rPr>
        <w:t>遵守各项纪律规定，以身作则</w:t>
      </w:r>
      <w:r>
        <w:rPr>
          <w:rFonts w:ascii="仿宋" w:eastAsia="仿宋" w:hAnsi="仿宋" w:hint="eastAsia"/>
        </w:rPr>
        <w:t>；</w:t>
      </w:r>
      <w:r w:rsidRPr="00B35024">
        <w:rPr>
          <w:rFonts w:ascii="仿宋" w:eastAsia="仿宋" w:hAnsi="仿宋" w:hint="eastAsia"/>
        </w:rPr>
        <w:t>加强教育管理，做到教育在先、预防在前，对苗头性、倾向性问题做到早打招呼、早提醒，督促全体</w:t>
      </w:r>
      <w:r>
        <w:rPr>
          <w:rFonts w:ascii="仿宋" w:eastAsia="仿宋" w:hAnsi="仿宋" w:hint="eastAsia"/>
        </w:rPr>
        <w:t>党员</w:t>
      </w:r>
      <w:r w:rsidRPr="00B35024">
        <w:rPr>
          <w:rFonts w:ascii="仿宋" w:eastAsia="仿宋" w:hAnsi="仿宋" w:hint="eastAsia"/>
        </w:rPr>
        <w:t>自觉抵制低俗奢靡之风</w:t>
      </w:r>
      <w:r w:rsidRPr="005D758B">
        <w:rPr>
          <w:rFonts w:hint="eastAsia"/>
        </w:rPr>
        <w:t>，确保预防到位、切实防止“四风”问题反弹回潮。</w:t>
      </w:r>
    </w:p>
    <w:p w:rsidR="00BC1D3F" w:rsidRDefault="00BC1D3F" w:rsidP="00BC1D3F">
      <w:pPr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根据</w:t>
      </w:r>
      <w:r w:rsidRPr="005D758B">
        <w:rPr>
          <w:rFonts w:hAnsi="仿宋_GB2312" w:cs="仿宋_GB2312" w:hint="eastAsia"/>
        </w:rPr>
        <w:t>园区纪检监察组</w:t>
      </w:r>
      <w:r>
        <w:rPr>
          <w:rFonts w:ascii="仿宋" w:eastAsia="仿宋" w:hAnsi="仿宋" w:hint="eastAsia"/>
        </w:rPr>
        <w:t>要求，党员干部要认真开展</w:t>
      </w:r>
      <w:r w:rsidRPr="00B35024">
        <w:rPr>
          <w:rFonts w:ascii="仿宋" w:eastAsia="仿宋" w:hAnsi="仿宋" w:hint="eastAsia"/>
        </w:rPr>
        <w:t>自查自纠</w:t>
      </w:r>
      <w:r>
        <w:rPr>
          <w:rFonts w:ascii="仿宋" w:eastAsia="仿宋" w:hAnsi="仿宋" w:hint="eastAsia"/>
        </w:rPr>
        <w:t>工作</w:t>
      </w:r>
      <w:r w:rsidRPr="00B35024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并</w:t>
      </w:r>
      <w:r w:rsidRPr="00B35024">
        <w:rPr>
          <w:rFonts w:ascii="仿宋" w:eastAsia="仿宋" w:hAnsi="仿宋" w:hint="eastAsia"/>
        </w:rPr>
        <w:t>接受群众监督，畅通群众举报受理渠道。</w:t>
      </w:r>
    </w:p>
    <w:p w:rsidR="00BC1D3F" w:rsidRDefault="00BC1D3F" w:rsidP="00BC1D3F">
      <w:pPr>
        <w:ind w:firstLine="640"/>
        <w:rPr>
          <w:rFonts w:ascii="仿宋" w:eastAsia="仿宋" w:hAnsi="仿宋"/>
        </w:rPr>
      </w:pPr>
      <w:r w:rsidRPr="00B35024">
        <w:rPr>
          <w:rFonts w:ascii="仿宋" w:eastAsia="仿宋" w:hAnsi="仿宋" w:hint="eastAsia"/>
        </w:rPr>
        <w:t>特此通知。</w:t>
      </w:r>
    </w:p>
    <w:p w:rsidR="00BC1D3F" w:rsidRPr="00B35024" w:rsidRDefault="00BC1D3F" w:rsidP="00BC1D3F">
      <w:pPr>
        <w:ind w:firstLine="640"/>
        <w:rPr>
          <w:rFonts w:ascii="仿宋" w:eastAsia="仿宋" w:hAnsi="仿宋"/>
        </w:rPr>
      </w:pPr>
      <w:r w:rsidRPr="00B35024">
        <w:rPr>
          <w:rFonts w:ascii="仿宋" w:eastAsia="仿宋" w:hAnsi="仿宋" w:hint="eastAsia"/>
        </w:rPr>
        <w:t>监督</w:t>
      </w:r>
      <w:r>
        <w:rPr>
          <w:rFonts w:ascii="仿宋" w:eastAsia="仿宋" w:hAnsi="仿宋" w:hint="eastAsia"/>
        </w:rPr>
        <w:t>举报</w:t>
      </w:r>
      <w:r w:rsidRPr="00B35024">
        <w:rPr>
          <w:rFonts w:ascii="仿宋" w:eastAsia="仿宋" w:hAnsi="仿宋" w:hint="eastAsia"/>
        </w:rPr>
        <w:t xml:space="preserve">电话：张  </w:t>
      </w:r>
      <w:proofErr w:type="gramStart"/>
      <w:r w:rsidRPr="00B35024">
        <w:rPr>
          <w:rFonts w:ascii="仿宋" w:eastAsia="仿宋" w:hAnsi="仿宋" w:hint="eastAsia"/>
        </w:rPr>
        <w:t>帆</w:t>
      </w:r>
      <w:proofErr w:type="gramEnd"/>
      <w:r w:rsidRPr="00B35024">
        <w:rPr>
          <w:rFonts w:ascii="仿宋" w:eastAsia="仿宋" w:hAnsi="仿宋" w:hint="eastAsia"/>
        </w:rPr>
        <w:t xml:space="preserve">  13718169688</w:t>
      </w:r>
    </w:p>
    <w:p w:rsidR="00BC1D3F" w:rsidRDefault="00BC1D3F" w:rsidP="00BC1D3F">
      <w:pPr>
        <w:ind w:firstLine="640"/>
      </w:pPr>
      <w:r>
        <w:rPr>
          <w:rFonts w:ascii="仿宋" w:eastAsia="仿宋" w:hAnsi="仿宋" w:hint="eastAsia"/>
        </w:rPr>
        <w:t xml:space="preserve">           </w:t>
      </w:r>
    </w:p>
    <w:p w:rsidR="00BC1D3F" w:rsidRDefault="00BC1D3F" w:rsidP="0067414A">
      <w:pPr>
        <w:spacing w:line="520" w:lineRule="exact"/>
        <w:ind w:firstLine="640"/>
        <w:jc w:val="right"/>
      </w:pPr>
    </w:p>
    <w:p w:rsidR="0067414A" w:rsidRPr="00251562" w:rsidRDefault="0067414A" w:rsidP="0067414A">
      <w:pPr>
        <w:wordWrap w:val="0"/>
        <w:ind w:firstLine="640"/>
        <w:jc w:val="right"/>
        <w:rPr>
          <w:rFonts w:ascii="仿宋" w:eastAsia="仿宋" w:hAnsi="仿宋"/>
        </w:rPr>
      </w:pPr>
      <w:proofErr w:type="gramStart"/>
      <w:r w:rsidRPr="00251562">
        <w:rPr>
          <w:rFonts w:ascii="仿宋" w:eastAsia="仿宋" w:hAnsi="仿宋" w:hint="eastAsia"/>
        </w:rPr>
        <w:t>昌发展</w:t>
      </w:r>
      <w:proofErr w:type="gramEnd"/>
      <w:r w:rsidRPr="00251562">
        <w:rPr>
          <w:rFonts w:ascii="仿宋" w:eastAsia="仿宋" w:hAnsi="仿宋" w:hint="eastAsia"/>
        </w:rPr>
        <w:t>公司</w:t>
      </w:r>
      <w:r w:rsidR="002753B2">
        <w:rPr>
          <w:rFonts w:ascii="仿宋" w:eastAsia="仿宋" w:hAnsi="仿宋" w:hint="eastAsia"/>
        </w:rPr>
        <w:t>党委办公室</w:t>
      </w:r>
      <w:r w:rsidRPr="00251562">
        <w:rPr>
          <w:rFonts w:ascii="仿宋" w:eastAsia="仿宋" w:hAnsi="仿宋" w:hint="eastAsia"/>
        </w:rPr>
        <w:t xml:space="preserve"> </w:t>
      </w:r>
      <w:r w:rsidRPr="00251562">
        <w:rPr>
          <w:rFonts w:ascii="仿宋" w:eastAsia="仿宋" w:hAnsi="仿宋"/>
        </w:rPr>
        <w:t xml:space="preserve">  </w:t>
      </w:r>
    </w:p>
    <w:p w:rsidR="0067414A" w:rsidRDefault="0067414A" w:rsidP="0067414A">
      <w:pPr>
        <w:wordWrap w:val="0"/>
        <w:spacing w:line="520" w:lineRule="exact"/>
        <w:ind w:firstLine="640"/>
        <w:jc w:val="right"/>
      </w:pPr>
      <w:r w:rsidRPr="00251562">
        <w:rPr>
          <w:rFonts w:ascii="仿宋" w:eastAsia="仿宋" w:hAnsi="仿宋" w:hint="eastAsia"/>
        </w:rPr>
        <w:t>201</w:t>
      </w:r>
      <w:r w:rsidR="00C01378">
        <w:rPr>
          <w:rFonts w:ascii="仿宋" w:eastAsia="仿宋" w:hAnsi="仿宋"/>
        </w:rPr>
        <w:t>9</w:t>
      </w:r>
      <w:r w:rsidRPr="00251562">
        <w:rPr>
          <w:rFonts w:ascii="仿宋" w:eastAsia="仿宋" w:hAnsi="仿宋" w:hint="eastAsia"/>
        </w:rPr>
        <w:t>年</w:t>
      </w:r>
      <w:r w:rsidR="00DC6EFB">
        <w:rPr>
          <w:rFonts w:ascii="仿宋" w:eastAsia="仿宋" w:hAnsi="仿宋" w:hint="eastAsia"/>
        </w:rPr>
        <w:t>4</w:t>
      </w:r>
      <w:r w:rsidRPr="00251562">
        <w:rPr>
          <w:rFonts w:ascii="仿宋" w:eastAsia="仿宋" w:hAnsi="仿宋" w:hint="eastAsia"/>
        </w:rPr>
        <w:t>月</w:t>
      </w:r>
      <w:r w:rsidR="00156578">
        <w:rPr>
          <w:rFonts w:ascii="仿宋" w:eastAsia="仿宋" w:hAnsi="仿宋" w:hint="eastAsia"/>
        </w:rPr>
        <w:t>25</w:t>
      </w:r>
      <w:bookmarkStart w:id="0" w:name="_GoBack"/>
      <w:bookmarkEnd w:id="0"/>
      <w:r w:rsidRPr="00251562">
        <w:rPr>
          <w:rFonts w:ascii="仿宋" w:eastAsia="仿宋" w:hAnsi="仿宋" w:hint="eastAsia"/>
        </w:rPr>
        <w:t>日</w:t>
      </w:r>
      <w:r>
        <w:rPr>
          <w:rFonts w:ascii="仿宋" w:eastAsia="仿宋" w:hAnsi="仿宋" w:hint="eastAsia"/>
        </w:rPr>
        <w:t xml:space="preserve">     </w:t>
      </w:r>
    </w:p>
    <w:sectPr w:rsidR="0067414A" w:rsidSect="00251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39" w:code="9"/>
      <w:pgMar w:top="2098" w:right="1474" w:bottom="1984" w:left="1587" w:header="851" w:footer="1400" w:gutter="0"/>
      <w:pgNumType w:start="4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7D" w:rsidRDefault="00264B7D">
      <w:pPr>
        <w:ind w:firstLine="640"/>
      </w:pPr>
      <w:r>
        <w:separator/>
      </w:r>
    </w:p>
  </w:endnote>
  <w:endnote w:type="continuationSeparator" w:id="0">
    <w:p w:rsidR="00264B7D" w:rsidRDefault="00264B7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40" w:rsidRPr="004F2D37" w:rsidRDefault="00AD4E40" w:rsidP="00AD4E40">
    <w:pPr>
      <w:pStyle w:val="a3"/>
      <w:ind w:firstLineChars="0" w:firstLine="0"/>
      <w:rPr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  </w:t>
    </w:r>
    <w:r w:rsidRPr="004F2D37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251562">
      <w:rPr>
        <w:rStyle w:val="a4"/>
        <w:rFonts w:ascii="宋体" w:eastAsia="宋体" w:hAnsi="宋体" w:hint="eastAsia"/>
        <w:sz w:val="28"/>
        <w:szCs w:val="28"/>
      </w:rPr>
      <w:t>2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4F2D37">
      <w:rPr>
        <w:rStyle w:val="a4"/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A0" w:rsidRPr="004F2D37" w:rsidRDefault="00470BA0" w:rsidP="00110D0D">
    <w:pPr>
      <w:pStyle w:val="a3"/>
      <w:wordWrap w:val="0"/>
      <w:ind w:firstLine="560"/>
      <w:jc w:val="right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95" w:rsidRDefault="00AB7395" w:rsidP="00AB739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7D" w:rsidRDefault="00264B7D">
      <w:pPr>
        <w:ind w:firstLine="640"/>
      </w:pPr>
      <w:r>
        <w:separator/>
      </w:r>
    </w:p>
  </w:footnote>
  <w:footnote w:type="continuationSeparator" w:id="0">
    <w:p w:rsidR="00264B7D" w:rsidRDefault="00264B7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95" w:rsidRDefault="00AB7395" w:rsidP="00251562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95" w:rsidRDefault="00AB7395" w:rsidP="0025156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95" w:rsidRDefault="00AB7395" w:rsidP="00AB739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76B"/>
    <w:multiLevelType w:val="hybridMultilevel"/>
    <w:tmpl w:val="74229EBC"/>
    <w:lvl w:ilvl="0" w:tplc="6D3C371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DF2039C"/>
    <w:multiLevelType w:val="hybridMultilevel"/>
    <w:tmpl w:val="0DA0F004"/>
    <w:lvl w:ilvl="0" w:tplc="95DC9E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C5"/>
    <w:rsid w:val="00001903"/>
    <w:rsid w:val="00002D34"/>
    <w:rsid w:val="00004052"/>
    <w:rsid w:val="00005C40"/>
    <w:rsid w:val="0000718B"/>
    <w:rsid w:val="00012810"/>
    <w:rsid w:val="00015548"/>
    <w:rsid w:val="00020DEE"/>
    <w:rsid w:val="0002686B"/>
    <w:rsid w:val="00026DB0"/>
    <w:rsid w:val="00032E03"/>
    <w:rsid w:val="000345CD"/>
    <w:rsid w:val="00037068"/>
    <w:rsid w:val="000449F7"/>
    <w:rsid w:val="0004526F"/>
    <w:rsid w:val="00055D75"/>
    <w:rsid w:val="00060437"/>
    <w:rsid w:val="000637D0"/>
    <w:rsid w:val="000668A9"/>
    <w:rsid w:val="00077002"/>
    <w:rsid w:val="00086AA1"/>
    <w:rsid w:val="00087E64"/>
    <w:rsid w:val="00090D8F"/>
    <w:rsid w:val="00093D21"/>
    <w:rsid w:val="00094E53"/>
    <w:rsid w:val="000A1411"/>
    <w:rsid w:val="000A30BD"/>
    <w:rsid w:val="000A4273"/>
    <w:rsid w:val="000B1828"/>
    <w:rsid w:val="000B42B3"/>
    <w:rsid w:val="000C1EF6"/>
    <w:rsid w:val="000C27A9"/>
    <w:rsid w:val="000C2E81"/>
    <w:rsid w:val="000C344A"/>
    <w:rsid w:val="000C5D0B"/>
    <w:rsid w:val="000C7327"/>
    <w:rsid w:val="000D30BC"/>
    <w:rsid w:val="000E16F0"/>
    <w:rsid w:val="000E3446"/>
    <w:rsid w:val="000E4725"/>
    <w:rsid w:val="000F1D33"/>
    <w:rsid w:val="000F3402"/>
    <w:rsid w:val="000F4D4B"/>
    <w:rsid w:val="000F62F8"/>
    <w:rsid w:val="001023EC"/>
    <w:rsid w:val="001049A0"/>
    <w:rsid w:val="00110D0D"/>
    <w:rsid w:val="00112B64"/>
    <w:rsid w:val="00115CB5"/>
    <w:rsid w:val="00124471"/>
    <w:rsid w:val="00125718"/>
    <w:rsid w:val="00125FEA"/>
    <w:rsid w:val="001262A0"/>
    <w:rsid w:val="00130F06"/>
    <w:rsid w:val="00132025"/>
    <w:rsid w:val="00134892"/>
    <w:rsid w:val="00136B6B"/>
    <w:rsid w:val="0013706C"/>
    <w:rsid w:val="00143B85"/>
    <w:rsid w:val="00145D73"/>
    <w:rsid w:val="001462D0"/>
    <w:rsid w:val="0015294F"/>
    <w:rsid w:val="0015436C"/>
    <w:rsid w:val="00156578"/>
    <w:rsid w:val="00157BE6"/>
    <w:rsid w:val="00160592"/>
    <w:rsid w:val="0016112D"/>
    <w:rsid w:val="00162A8E"/>
    <w:rsid w:val="00162D61"/>
    <w:rsid w:val="00167BFB"/>
    <w:rsid w:val="001706A5"/>
    <w:rsid w:val="00170C4A"/>
    <w:rsid w:val="00180F5C"/>
    <w:rsid w:val="001827CD"/>
    <w:rsid w:val="00192CD6"/>
    <w:rsid w:val="001947CD"/>
    <w:rsid w:val="0019486A"/>
    <w:rsid w:val="00195CA6"/>
    <w:rsid w:val="001A1A62"/>
    <w:rsid w:val="001A397C"/>
    <w:rsid w:val="001A6159"/>
    <w:rsid w:val="001A6582"/>
    <w:rsid w:val="001A6AEA"/>
    <w:rsid w:val="001B02AB"/>
    <w:rsid w:val="001C5A00"/>
    <w:rsid w:val="001D1CC5"/>
    <w:rsid w:val="001D54B0"/>
    <w:rsid w:val="001E3B84"/>
    <w:rsid w:val="001E4A3D"/>
    <w:rsid w:val="001E69E1"/>
    <w:rsid w:val="001E7C46"/>
    <w:rsid w:val="001F1CA7"/>
    <w:rsid w:val="001F204E"/>
    <w:rsid w:val="00202A8C"/>
    <w:rsid w:val="00203BB2"/>
    <w:rsid w:val="00203DB9"/>
    <w:rsid w:val="002074BE"/>
    <w:rsid w:val="00211A10"/>
    <w:rsid w:val="00212BBC"/>
    <w:rsid w:val="00215013"/>
    <w:rsid w:val="0021531B"/>
    <w:rsid w:val="002203DA"/>
    <w:rsid w:val="00221BC0"/>
    <w:rsid w:val="0022689A"/>
    <w:rsid w:val="00233F61"/>
    <w:rsid w:val="00236676"/>
    <w:rsid w:val="00236CC5"/>
    <w:rsid w:val="00240675"/>
    <w:rsid w:val="00241B71"/>
    <w:rsid w:val="00242EAC"/>
    <w:rsid w:val="00251562"/>
    <w:rsid w:val="00260DB2"/>
    <w:rsid w:val="00264B7D"/>
    <w:rsid w:val="0027391D"/>
    <w:rsid w:val="002744E5"/>
    <w:rsid w:val="002753B2"/>
    <w:rsid w:val="002800DB"/>
    <w:rsid w:val="002808D5"/>
    <w:rsid w:val="0028316B"/>
    <w:rsid w:val="002978F1"/>
    <w:rsid w:val="002A22C1"/>
    <w:rsid w:val="002A245A"/>
    <w:rsid w:val="002A4C82"/>
    <w:rsid w:val="002B346B"/>
    <w:rsid w:val="002B3C91"/>
    <w:rsid w:val="002B5A77"/>
    <w:rsid w:val="002B7292"/>
    <w:rsid w:val="002C15E2"/>
    <w:rsid w:val="002C73FB"/>
    <w:rsid w:val="002D3384"/>
    <w:rsid w:val="002D4C20"/>
    <w:rsid w:val="002E1BD9"/>
    <w:rsid w:val="002E6B7E"/>
    <w:rsid w:val="002F4C1D"/>
    <w:rsid w:val="002F6987"/>
    <w:rsid w:val="003073C4"/>
    <w:rsid w:val="00322D46"/>
    <w:rsid w:val="0032705F"/>
    <w:rsid w:val="00332C07"/>
    <w:rsid w:val="00343799"/>
    <w:rsid w:val="0035015F"/>
    <w:rsid w:val="00352593"/>
    <w:rsid w:val="0035480F"/>
    <w:rsid w:val="00355193"/>
    <w:rsid w:val="00357818"/>
    <w:rsid w:val="00361752"/>
    <w:rsid w:val="00362922"/>
    <w:rsid w:val="0036324E"/>
    <w:rsid w:val="0036585B"/>
    <w:rsid w:val="0036658E"/>
    <w:rsid w:val="00367137"/>
    <w:rsid w:val="003713E2"/>
    <w:rsid w:val="00371982"/>
    <w:rsid w:val="00374E80"/>
    <w:rsid w:val="003803EF"/>
    <w:rsid w:val="0038181C"/>
    <w:rsid w:val="00384A9D"/>
    <w:rsid w:val="00386301"/>
    <w:rsid w:val="00395401"/>
    <w:rsid w:val="003C60E7"/>
    <w:rsid w:val="003C7E1F"/>
    <w:rsid w:val="003E360C"/>
    <w:rsid w:val="003E4FD3"/>
    <w:rsid w:val="003E6BCA"/>
    <w:rsid w:val="003F20EF"/>
    <w:rsid w:val="00400ED3"/>
    <w:rsid w:val="00401DC2"/>
    <w:rsid w:val="0040686A"/>
    <w:rsid w:val="004100D3"/>
    <w:rsid w:val="00411B48"/>
    <w:rsid w:val="004167B7"/>
    <w:rsid w:val="00431B2D"/>
    <w:rsid w:val="00431C58"/>
    <w:rsid w:val="004410E2"/>
    <w:rsid w:val="00441656"/>
    <w:rsid w:val="00447A0C"/>
    <w:rsid w:val="004516F3"/>
    <w:rsid w:val="00461E09"/>
    <w:rsid w:val="0046397A"/>
    <w:rsid w:val="00465C16"/>
    <w:rsid w:val="00470BA0"/>
    <w:rsid w:val="00471A6F"/>
    <w:rsid w:val="00473C08"/>
    <w:rsid w:val="00477C46"/>
    <w:rsid w:val="004810FC"/>
    <w:rsid w:val="004852AB"/>
    <w:rsid w:val="00497116"/>
    <w:rsid w:val="00497A46"/>
    <w:rsid w:val="004A1C65"/>
    <w:rsid w:val="004A236A"/>
    <w:rsid w:val="004A2792"/>
    <w:rsid w:val="004A4412"/>
    <w:rsid w:val="004A589F"/>
    <w:rsid w:val="004B072A"/>
    <w:rsid w:val="004B2E8F"/>
    <w:rsid w:val="004B3F41"/>
    <w:rsid w:val="004C0DFC"/>
    <w:rsid w:val="004C38CA"/>
    <w:rsid w:val="004D0B2E"/>
    <w:rsid w:val="004D12E1"/>
    <w:rsid w:val="004E6291"/>
    <w:rsid w:val="004E7611"/>
    <w:rsid w:val="004F15B4"/>
    <w:rsid w:val="004F2C6A"/>
    <w:rsid w:val="004F2D37"/>
    <w:rsid w:val="004F5816"/>
    <w:rsid w:val="005011B5"/>
    <w:rsid w:val="00510DFA"/>
    <w:rsid w:val="00514999"/>
    <w:rsid w:val="00514E5B"/>
    <w:rsid w:val="00516337"/>
    <w:rsid w:val="00520625"/>
    <w:rsid w:val="00523FD9"/>
    <w:rsid w:val="00527E14"/>
    <w:rsid w:val="0053267F"/>
    <w:rsid w:val="005347FD"/>
    <w:rsid w:val="005358EE"/>
    <w:rsid w:val="00557745"/>
    <w:rsid w:val="00564AAA"/>
    <w:rsid w:val="005669A1"/>
    <w:rsid w:val="00571CE6"/>
    <w:rsid w:val="005805AD"/>
    <w:rsid w:val="0059733B"/>
    <w:rsid w:val="00597916"/>
    <w:rsid w:val="005A0710"/>
    <w:rsid w:val="005A4922"/>
    <w:rsid w:val="005A7225"/>
    <w:rsid w:val="005B2A68"/>
    <w:rsid w:val="005B37CA"/>
    <w:rsid w:val="005C69B7"/>
    <w:rsid w:val="005D07F6"/>
    <w:rsid w:val="005E3DED"/>
    <w:rsid w:val="005E4649"/>
    <w:rsid w:val="005E7221"/>
    <w:rsid w:val="005F0C7F"/>
    <w:rsid w:val="005F1756"/>
    <w:rsid w:val="005F3E1B"/>
    <w:rsid w:val="00605E36"/>
    <w:rsid w:val="00606AED"/>
    <w:rsid w:val="00606E1A"/>
    <w:rsid w:val="00614A30"/>
    <w:rsid w:val="0061664B"/>
    <w:rsid w:val="00622BAE"/>
    <w:rsid w:val="006233F8"/>
    <w:rsid w:val="00623D49"/>
    <w:rsid w:val="0062617C"/>
    <w:rsid w:val="00630EC9"/>
    <w:rsid w:val="00633072"/>
    <w:rsid w:val="00634AFE"/>
    <w:rsid w:val="006405F4"/>
    <w:rsid w:val="0064249B"/>
    <w:rsid w:val="00644DEE"/>
    <w:rsid w:val="00657DF3"/>
    <w:rsid w:val="00657E53"/>
    <w:rsid w:val="006620E0"/>
    <w:rsid w:val="006628BC"/>
    <w:rsid w:val="0067050E"/>
    <w:rsid w:val="0067414A"/>
    <w:rsid w:val="00676715"/>
    <w:rsid w:val="00685261"/>
    <w:rsid w:val="006A1FE4"/>
    <w:rsid w:val="006B55EA"/>
    <w:rsid w:val="006B587C"/>
    <w:rsid w:val="006B668F"/>
    <w:rsid w:val="006D49DC"/>
    <w:rsid w:val="006D6B4A"/>
    <w:rsid w:val="006E1C1B"/>
    <w:rsid w:val="006E2FFC"/>
    <w:rsid w:val="006E3051"/>
    <w:rsid w:val="006E32F6"/>
    <w:rsid w:val="006E6E88"/>
    <w:rsid w:val="006F2808"/>
    <w:rsid w:val="006F42C8"/>
    <w:rsid w:val="006F7825"/>
    <w:rsid w:val="00702ED6"/>
    <w:rsid w:val="007065A6"/>
    <w:rsid w:val="00717372"/>
    <w:rsid w:val="00725F1D"/>
    <w:rsid w:val="00732E03"/>
    <w:rsid w:val="00734F10"/>
    <w:rsid w:val="0073523D"/>
    <w:rsid w:val="007534EB"/>
    <w:rsid w:val="00753B84"/>
    <w:rsid w:val="00755FE2"/>
    <w:rsid w:val="00763F46"/>
    <w:rsid w:val="0077212B"/>
    <w:rsid w:val="00774F79"/>
    <w:rsid w:val="00775A25"/>
    <w:rsid w:val="007908E2"/>
    <w:rsid w:val="00792CC4"/>
    <w:rsid w:val="00793247"/>
    <w:rsid w:val="00793DAB"/>
    <w:rsid w:val="00795738"/>
    <w:rsid w:val="007A0AD3"/>
    <w:rsid w:val="007A359F"/>
    <w:rsid w:val="007B411A"/>
    <w:rsid w:val="007B6C0D"/>
    <w:rsid w:val="007C43C5"/>
    <w:rsid w:val="007D51E1"/>
    <w:rsid w:val="007E1D9A"/>
    <w:rsid w:val="007E370B"/>
    <w:rsid w:val="007F123F"/>
    <w:rsid w:val="007F150F"/>
    <w:rsid w:val="007F1625"/>
    <w:rsid w:val="007F54A3"/>
    <w:rsid w:val="007F71AC"/>
    <w:rsid w:val="008125A0"/>
    <w:rsid w:val="00813450"/>
    <w:rsid w:val="00823ECA"/>
    <w:rsid w:val="008315C8"/>
    <w:rsid w:val="0083390A"/>
    <w:rsid w:val="0083473B"/>
    <w:rsid w:val="00845CF7"/>
    <w:rsid w:val="00847C71"/>
    <w:rsid w:val="008507F6"/>
    <w:rsid w:val="0085348D"/>
    <w:rsid w:val="00854056"/>
    <w:rsid w:val="00856030"/>
    <w:rsid w:val="00867304"/>
    <w:rsid w:val="00874816"/>
    <w:rsid w:val="008816B6"/>
    <w:rsid w:val="00881F3A"/>
    <w:rsid w:val="0088768A"/>
    <w:rsid w:val="00887DBC"/>
    <w:rsid w:val="0089000B"/>
    <w:rsid w:val="00891C2C"/>
    <w:rsid w:val="008958D0"/>
    <w:rsid w:val="00895DFB"/>
    <w:rsid w:val="008A0CF6"/>
    <w:rsid w:val="008A2DBC"/>
    <w:rsid w:val="008A5A4F"/>
    <w:rsid w:val="008B28F1"/>
    <w:rsid w:val="008B3472"/>
    <w:rsid w:val="008B34F4"/>
    <w:rsid w:val="008B385C"/>
    <w:rsid w:val="008B57F5"/>
    <w:rsid w:val="008C048D"/>
    <w:rsid w:val="008C2FA9"/>
    <w:rsid w:val="008C328B"/>
    <w:rsid w:val="008C3799"/>
    <w:rsid w:val="008C51F2"/>
    <w:rsid w:val="008D1A39"/>
    <w:rsid w:val="008D5ADB"/>
    <w:rsid w:val="008E348C"/>
    <w:rsid w:val="008E3E15"/>
    <w:rsid w:val="008E693E"/>
    <w:rsid w:val="00900FCE"/>
    <w:rsid w:val="0090129B"/>
    <w:rsid w:val="00906A17"/>
    <w:rsid w:val="009119CE"/>
    <w:rsid w:val="009149EA"/>
    <w:rsid w:val="009168DD"/>
    <w:rsid w:val="009239C9"/>
    <w:rsid w:val="00933FDB"/>
    <w:rsid w:val="009341EB"/>
    <w:rsid w:val="009417C0"/>
    <w:rsid w:val="009428CF"/>
    <w:rsid w:val="00945FAE"/>
    <w:rsid w:val="00946A3D"/>
    <w:rsid w:val="009507B8"/>
    <w:rsid w:val="00954D3D"/>
    <w:rsid w:val="00955789"/>
    <w:rsid w:val="00955C40"/>
    <w:rsid w:val="00965242"/>
    <w:rsid w:val="00972B8A"/>
    <w:rsid w:val="00975123"/>
    <w:rsid w:val="009758A4"/>
    <w:rsid w:val="009770E2"/>
    <w:rsid w:val="0097779A"/>
    <w:rsid w:val="00990A05"/>
    <w:rsid w:val="00990A4C"/>
    <w:rsid w:val="0099133C"/>
    <w:rsid w:val="0099247C"/>
    <w:rsid w:val="00997729"/>
    <w:rsid w:val="009A036F"/>
    <w:rsid w:val="009A63C5"/>
    <w:rsid w:val="009B0788"/>
    <w:rsid w:val="009B21A3"/>
    <w:rsid w:val="009B7B16"/>
    <w:rsid w:val="009C6636"/>
    <w:rsid w:val="009C7CBF"/>
    <w:rsid w:val="009D2E5D"/>
    <w:rsid w:val="009D47FB"/>
    <w:rsid w:val="009E7839"/>
    <w:rsid w:val="009F0F93"/>
    <w:rsid w:val="009F460D"/>
    <w:rsid w:val="009F5C26"/>
    <w:rsid w:val="00A1246C"/>
    <w:rsid w:val="00A21968"/>
    <w:rsid w:val="00A235B1"/>
    <w:rsid w:val="00A24C89"/>
    <w:rsid w:val="00A34730"/>
    <w:rsid w:val="00A357C3"/>
    <w:rsid w:val="00A406BE"/>
    <w:rsid w:val="00A46B52"/>
    <w:rsid w:val="00A46D18"/>
    <w:rsid w:val="00A51E58"/>
    <w:rsid w:val="00A53962"/>
    <w:rsid w:val="00A557D0"/>
    <w:rsid w:val="00A57625"/>
    <w:rsid w:val="00A62B7A"/>
    <w:rsid w:val="00A679B6"/>
    <w:rsid w:val="00A7072E"/>
    <w:rsid w:val="00A92708"/>
    <w:rsid w:val="00A936C6"/>
    <w:rsid w:val="00A96082"/>
    <w:rsid w:val="00AA4AC5"/>
    <w:rsid w:val="00AA5FEB"/>
    <w:rsid w:val="00AA6497"/>
    <w:rsid w:val="00AB0E70"/>
    <w:rsid w:val="00AB7395"/>
    <w:rsid w:val="00AC0CDF"/>
    <w:rsid w:val="00AD0C20"/>
    <w:rsid w:val="00AD27FA"/>
    <w:rsid w:val="00AD3771"/>
    <w:rsid w:val="00AD4E40"/>
    <w:rsid w:val="00AD4FDD"/>
    <w:rsid w:val="00AE0C27"/>
    <w:rsid w:val="00AF2DA6"/>
    <w:rsid w:val="00AF3046"/>
    <w:rsid w:val="00AF49C3"/>
    <w:rsid w:val="00B02822"/>
    <w:rsid w:val="00B0481C"/>
    <w:rsid w:val="00B051B2"/>
    <w:rsid w:val="00B05E44"/>
    <w:rsid w:val="00B068DE"/>
    <w:rsid w:val="00B133B7"/>
    <w:rsid w:val="00B137B9"/>
    <w:rsid w:val="00B137C5"/>
    <w:rsid w:val="00B149FE"/>
    <w:rsid w:val="00B20943"/>
    <w:rsid w:val="00B22DB7"/>
    <w:rsid w:val="00B27A61"/>
    <w:rsid w:val="00B306A7"/>
    <w:rsid w:val="00B347AE"/>
    <w:rsid w:val="00B36053"/>
    <w:rsid w:val="00B42D29"/>
    <w:rsid w:val="00B43401"/>
    <w:rsid w:val="00B51EE8"/>
    <w:rsid w:val="00B565E1"/>
    <w:rsid w:val="00B64D8E"/>
    <w:rsid w:val="00B765E5"/>
    <w:rsid w:val="00B767D0"/>
    <w:rsid w:val="00B76B7D"/>
    <w:rsid w:val="00B77960"/>
    <w:rsid w:val="00B77FDE"/>
    <w:rsid w:val="00B820C1"/>
    <w:rsid w:val="00B84945"/>
    <w:rsid w:val="00B84B84"/>
    <w:rsid w:val="00B94F1D"/>
    <w:rsid w:val="00B95FE4"/>
    <w:rsid w:val="00B96572"/>
    <w:rsid w:val="00B97C0E"/>
    <w:rsid w:val="00BA5756"/>
    <w:rsid w:val="00BA5C11"/>
    <w:rsid w:val="00BA7BCE"/>
    <w:rsid w:val="00BB11F1"/>
    <w:rsid w:val="00BC1D3F"/>
    <w:rsid w:val="00BC204B"/>
    <w:rsid w:val="00BC41FB"/>
    <w:rsid w:val="00BC6D37"/>
    <w:rsid w:val="00BC7838"/>
    <w:rsid w:val="00BD08A7"/>
    <w:rsid w:val="00BD3117"/>
    <w:rsid w:val="00BD58FA"/>
    <w:rsid w:val="00BE37D5"/>
    <w:rsid w:val="00BE6D09"/>
    <w:rsid w:val="00BF08B7"/>
    <w:rsid w:val="00BF7BCA"/>
    <w:rsid w:val="00C01378"/>
    <w:rsid w:val="00C07B09"/>
    <w:rsid w:val="00C25237"/>
    <w:rsid w:val="00C305D3"/>
    <w:rsid w:val="00C37D28"/>
    <w:rsid w:val="00C461EB"/>
    <w:rsid w:val="00C53DF9"/>
    <w:rsid w:val="00C55108"/>
    <w:rsid w:val="00C62DF8"/>
    <w:rsid w:val="00C638F2"/>
    <w:rsid w:val="00C66B2D"/>
    <w:rsid w:val="00C67D27"/>
    <w:rsid w:val="00C71677"/>
    <w:rsid w:val="00C73591"/>
    <w:rsid w:val="00C764D1"/>
    <w:rsid w:val="00C76E5C"/>
    <w:rsid w:val="00C8102A"/>
    <w:rsid w:val="00CA404D"/>
    <w:rsid w:val="00CB403C"/>
    <w:rsid w:val="00CB67F5"/>
    <w:rsid w:val="00CB74D3"/>
    <w:rsid w:val="00CC454B"/>
    <w:rsid w:val="00CD4632"/>
    <w:rsid w:val="00CD794A"/>
    <w:rsid w:val="00CE045F"/>
    <w:rsid w:val="00CE6751"/>
    <w:rsid w:val="00CE7E7C"/>
    <w:rsid w:val="00D028AF"/>
    <w:rsid w:val="00D17CCB"/>
    <w:rsid w:val="00D22C36"/>
    <w:rsid w:val="00D24744"/>
    <w:rsid w:val="00D268F3"/>
    <w:rsid w:val="00D26D10"/>
    <w:rsid w:val="00D27302"/>
    <w:rsid w:val="00D30C81"/>
    <w:rsid w:val="00D31967"/>
    <w:rsid w:val="00D326E5"/>
    <w:rsid w:val="00D36487"/>
    <w:rsid w:val="00D4024A"/>
    <w:rsid w:val="00D41606"/>
    <w:rsid w:val="00D45C7A"/>
    <w:rsid w:val="00D50184"/>
    <w:rsid w:val="00D525DB"/>
    <w:rsid w:val="00D52E92"/>
    <w:rsid w:val="00D54A28"/>
    <w:rsid w:val="00D578BA"/>
    <w:rsid w:val="00D57AA7"/>
    <w:rsid w:val="00D71CEC"/>
    <w:rsid w:val="00D8337D"/>
    <w:rsid w:val="00D85EBD"/>
    <w:rsid w:val="00D93A0D"/>
    <w:rsid w:val="00DA3A27"/>
    <w:rsid w:val="00DA7138"/>
    <w:rsid w:val="00DA71AF"/>
    <w:rsid w:val="00DB032E"/>
    <w:rsid w:val="00DB1E79"/>
    <w:rsid w:val="00DB4BB6"/>
    <w:rsid w:val="00DB7551"/>
    <w:rsid w:val="00DC491A"/>
    <w:rsid w:val="00DC6C07"/>
    <w:rsid w:val="00DC6EFB"/>
    <w:rsid w:val="00DD1842"/>
    <w:rsid w:val="00DD3C64"/>
    <w:rsid w:val="00DD4BDB"/>
    <w:rsid w:val="00DD744F"/>
    <w:rsid w:val="00DE0603"/>
    <w:rsid w:val="00DE1013"/>
    <w:rsid w:val="00DE2FFD"/>
    <w:rsid w:val="00DE44A1"/>
    <w:rsid w:val="00DE4DA1"/>
    <w:rsid w:val="00DE76FD"/>
    <w:rsid w:val="00E00031"/>
    <w:rsid w:val="00E021EC"/>
    <w:rsid w:val="00E04909"/>
    <w:rsid w:val="00E0585B"/>
    <w:rsid w:val="00E06A11"/>
    <w:rsid w:val="00E11E7D"/>
    <w:rsid w:val="00E21C1F"/>
    <w:rsid w:val="00E22308"/>
    <w:rsid w:val="00E25383"/>
    <w:rsid w:val="00E30E93"/>
    <w:rsid w:val="00E318B4"/>
    <w:rsid w:val="00E34A90"/>
    <w:rsid w:val="00E35964"/>
    <w:rsid w:val="00E402EE"/>
    <w:rsid w:val="00E42047"/>
    <w:rsid w:val="00E44679"/>
    <w:rsid w:val="00E44BD1"/>
    <w:rsid w:val="00E514F0"/>
    <w:rsid w:val="00E523E6"/>
    <w:rsid w:val="00E52419"/>
    <w:rsid w:val="00E5648D"/>
    <w:rsid w:val="00E61DBF"/>
    <w:rsid w:val="00E62EF0"/>
    <w:rsid w:val="00E634C9"/>
    <w:rsid w:val="00E70F31"/>
    <w:rsid w:val="00E7122D"/>
    <w:rsid w:val="00E8252A"/>
    <w:rsid w:val="00E85A24"/>
    <w:rsid w:val="00E87FAA"/>
    <w:rsid w:val="00E95831"/>
    <w:rsid w:val="00E97386"/>
    <w:rsid w:val="00EA37FE"/>
    <w:rsid w:val="00EB76D7"/>
    <w:rsid w:val="00ED1642"/>
    <w:rsid w:val="00ED688F"/>
    <w:rsid w:val="00EE0575"/>
    <w:rsid w:val="00EE1A18"/>
    <w:rsid w:val="00EE6466"/>
    <w:rsid w:val="00EF1404"/>
    <w:rsid w:val="00EF43EE"/>
    <w:rsid w:val="00EF6FD3"/>
    <w:rsid w:val="00F06E82"/>
    <w:rsid w:val="00F11DCC"/>
    <w:rsid w:val="00F14871"/>
    <w:rsid w:val="00F16C95"/>
    <w:rsid w:val="00F23588"/>
    <w:rsid w:val="00F23D89"/>
    <w:rsid w:val="00F30A76"/>
    <w:rsid w:val="00F32DC0"/>
    <w:rsid w:val="00F35BD4"/>
    <w:rsid w:val="00F43A9D"/>
    <w:rsid w:val="00F46A68"/>
    <w:rsid w:val="00F5091E"/>
    <w:rsid w:val="00F56856"/>
    <w:rsid w:val="00F63CF3"/>
    <w:rsid w:val="00F66BE3"/>
    <w:rsid w:val="00F70097"/>
    <w:rsid w:val="00F72525"/>
    <w:rsid w:val="00F73CC4"/>
    <w:rsid w:val="00F9033C"/>
    <w:rsid w:val="00FA457C"/>
    <w:rsid w:val="00FA4BBA"/>
    <w:rsid w:val="00FA52B0"/>
    <w:rsid w:val="00FB07C9"/>
    <w:rsid w:val="00FB5939"/>
    <w:rsid w:val="00FB7292"/>
    <w:rsid w:val="00FB730D"/>
    <w:rsid w:val="00FC4B86"/>
    <w:rsid w:val="00FD69A9"/>
    <w:rsid w:val="00FE1407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semiHidden="0" w:unhideWhenUsed="0" w:qFormat="1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DA"/>
    <w:pPr>
      <w:widowControl w:val="0"/>
      <w:spacing w:line="560" w:lineRule="exact"/>
      <w:ind w:firstLineChars="200" w:firstLine="20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793247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2A245A"/>
    <w:pPr>
      <w:outlineLvl w:val="1"/>
    </w:pPr>
    <w:rPr>
      <w:rFonts w:ascii="楷体_GB2312" w:eastAsia="楷体_GB2312" w:hAnsi="Cambria"/>
      <w:bCs/>
    </w:rPr>
  </w:style>
  <w:style w:type="paragraph" w:styleId="3">
    <w:name w:val="heading 3"/>
    <w:basedOn w:val="a"/>
    <w:next w:val="a"/>
    <w:link w:val="3Char"/>
    <w:qFormat/>
    <w:rsid w:val="002A245A"/>
    <w:pPr>
      <w:keepNext/>
      <w:keepLines/>
      <w:outlineLvl w:val="2"/>
    </w:pPr>
    <w:rPr>
      <w:bCs/>
    </w:rPr>
  </w:style>
  <w:style w:type="paragraph" w:styleId="4">
    <w:name w:val="heading 4"/>
    <w:basedOn w:val="a"/>
    <w:next w:val="a"/>
    <w:link w:val="4Char"/>
    <w:qFormat/>
    <w:rsid w:val="00605E36"/>
    <w:pPr>
      <w:ind w:firstLine="640"/>
      <w:outlineLvl w:val="3"/>
    </w:pPr>
    <w:rPr>
      <w:rFonts w:hAnsi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7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nhideWhenUsed/>
    <w:rsid w:val="00C76E5C"/>
  </w:style>
  <w:style w:type="paragraph" w:styleId="a5">
    <w:name w:val="header"/>
    <w:basedOn w:val="a"/>
    <w:unhideWhenUsed/>
    <w:rsid w:val="00C7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unhideWhenUsed/>
    <w:rsid w:val="00431B2D"/>
    <w:rPr>
      <w:rFonts w:ascii="宋体" w:eastAsia="宋体" w:hAnsi="宋体" w:cs="Courier New"/>
    </w:rPr>
  </w:style>
  <w:style w:type="character" w:customStyle="1" w:styleId="Char">
    <w:name w:val="页脚 Char"/>
    <w:link w:val="a3"/>
    <w:uiPriority w:val="99"/>
    <w:rsid w:val="00CA404D"/>
    <w:rPr>
      <w:rFonts w:ascii="仿宋_GB2312" w:eastAsia="仿宋_GB2312"/>
      <w:kern w:val="2"/>
      <w:sz w:val="18"/>
      <w:szCs w:val="18"/>
    </w:rPr>
  </w:style>
  <w:style w:type="table" w:styleId="a6">
    <w:name w:val="Table Grid"/>
    <w:basedOn w:val="a1"/>
    <w:uiPriority w:val="39"/>
    <w:rsid w:val="00B27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406BE"/>
    <w:rPr>
      <w:sz w:val="18"/>
      <w:szCs w:val="18"/>
    </w:rPr>
  </w:style>
  <w:style w:type="paragraph" w:styleId="a8">
    <w:name w:val="List Paragraph"/>
    <w:basedOn w:val="a"/>
    <w:uiPriority w:val="34"/>
    <w:unhideWhenUsed/>
    <w:rsid w:val="00DE44A1"/>
    <w:pPr>
      <w:ind w:firstLine="420"/>
    </w:pPr>
    <w:rPr>
      <w:rFonts w:ascii="Calibri" w:eastAsia="宋体" w:hAnsi="Calibri"/>
      <w:sz w:val="21"/>
      <w:szCs w:val="22"/>
    </w:rPr>
  </w:style>
  <w:style w:type="table" w:customStyle="1" w:styleId="10">
    <w:name w:val="网格型浅色1"/>
    <w:basedOn w:val="a1"/>
    <w:uiPriority w:val="40"/>
    <w:rsid w:val="00DE44A1"/>
    <w:rPr>
      <w:rFonts w:ascii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Date"/>
    <w:basedOn w:val="a"/>
    <w:next w:val="a"/>
    <w:link w:val="Char1"/>
    <w:unhideWhenUsed/>
    <w:rsid w:val="00DE44A1"/>
    <w:pPr>
      <w:ind w:leftChars="2500" w:left="100"/>
    </w:pPr>
  </w:style>
  <w:style w:type="character" w:customStyle="1" w:styleId="Char1">
    <w:name w:val="日期 Char"/>
    <w:link w:val="a9"/>
    <w:rsid w:val="00CA404D"/>
    <w:rPr>
      <w:rFonts w:ascii="仿宋_GB2312" w:eastAsia="仿宋_GB2312"/>
      <w:kern w:val="2"/>
      <w:sz w:val="32"/>
      <w:szCs w:val="32"/>
    </w:rPr>
  </w:style>
  <w:style w:type="paragraph" w:styleId="aa">
    <w:name w:val="Normal (Web)"/>
    <w:basedOn w:val="a"/>
    <w:uiPriority w:val="99"/>
    <w:unhideWhenUsed/>
    <w:rsid w:val="0067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unhideWhenUsed/>
    <w:rsid w:val="00DD3C64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table" w:customStyle="1" w:styleId="11">
    <w:name w:val="网格型1"/>
    <w:basedOn w:val="a1"/>
    <w:next w:val="a6"/>
    <w:uiPriority w:val="59"/>
    <w:rsid w:val="00AD0C20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next w:val="a"/>
    <w:link w:val="Char2"/>
    <w:qFormat/>
    <w:rsid w:val="002203DA"/>
    <w:pPr>
      <w:ind w:firstLineChars="0" w:firstLine="0"/>
      <w:jc w:val="center"/>
      <w:outlineLvl w:val="0"/>
    </w:pPr>
    <w:rPr>
      <w:rFonts w:ascii="方正小标宋简体" w:eastAsia="方正小标宋简体" w:hAnsi="Cambria"/>
      <w:bCs/>
      <w:sz w:val="44"/>
    </w:rPr>
  </w:style>
  <w:style w:type="character" w:customStyle="1" w:styleId="Char2">
    <w:name w:val="标题 Char"/>
    <w:link w:val="ab"/>
    <w:rsid w:val="002203DA"/>
    <w:rPr>
      <w:rFonts w:ascii="方正小标宋简体" w:eastAsia="方正小标宋简体" w:hAnsi="Cambria" w:cs="Times New Roman"/>
      <w:bCs/>
      <w:kern w:val="2"/>
      <w:sz w:val="44"/>
      <w:szCs w:val="32"/>
    </w:rPr>
  </w:style>
  <w:style w:type="character" w:customStyle="1" w:styleId="1Char">
    <w:name w:val="标题 1 Char"/>
    <w:link w:val="1"/>
    <w:rsid w:val="00793247"/>
    <w:rPr>
      <w:rFonts w:ascii="仿宋_GB2312" w:eastAsia="黑体"/>
      <w:bCs/>
      <w:kern w:val="44"/>
      <w:sz w:val="32"/>
      <w:szCs w:val="44"/>
    </w:rPr>
  </w:style>
  <w:style w:type="character" w:customStyle="1" w:styleId="2Char">
    <w:name w:val="标题 2 Char"/>
    <w:link w:val="2"/>
    <w:rsid w:val="002A245A"/>
    <w:rPr>
      <w:rFonts w:ascii="楷体_GB2312" w:eastAsia="楷体_GB2312" w:hAnsi="Cambria" w:cs="Times New Roman"/>
      <w:bCs/>
      <w:kern w:val="2"/>
      <w:sz w:val="32"/>
      <w:szCs w:val="32"/>
    </w:rPr>
  </w:style>
  <w:style w:type="character" w:customStyle="1" w:styleId="3Char">
    <w:name w:val="标题 3 Char"/>
    <w:link w:val="3"/>
    <w:rsid w:val="002A245A"/>
    <w:rPr>
      <w:rFonts w:ascii="仿宋_GB2312" w:eastAsia="仿宋_GB2312"/>
      <w:bCs/>
      <w:kern w:val="2"/>
      <w:sz w:val="32"/>
      <w:szCs w:val="32"/>
    </w:rPr>
  </w:style>
  <w:style w:type="character" w:customStyle="1" w:styleId="4Char">
    <w:name w:val="标题 4 Char"/>
    <w:link w:val="4"/>
    <w:rsid w:val="00605E36"/>
    <w:rPr>
      <w:rFonts w:ascii="仿宋_GB2312" w:eastAsia="仿宋_GB2312" w:hAnsi="仿宋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semiHidden="0" w:unhideWhenUsed="0" w:qFormat="1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DA"/>
    <w:pPr>
      <w:widowControl w:val="0"/>
      <w:spacing w:line="560" w:lineRule="exact"/>
      <w:ind w:firstLineChars="200" w:firstLine="20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793247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2A245A"/>
    <w:pPr>
      <w:outlineLvl w:val="1"/>
    </w:pPr>
    <w:rPr>
      <w:rFonts w:ascii="楷体_GB2312" w:eastAsia="楷体_GB2312" w:hAnsi="Cambria"/>
      <w:bCs/>
    </w:rPr>
  </w:style>
  <w:style w:type="paragraph" w:styleId="3">
    <w:name w:val="heading 3"/>
    <w:basedOn w:val="a"/>
    <w:next w:val="a"/>
    <w:link w:val="3Char"/>
    <w:qFormat/>
    <w:rsid w:val="002A245A"/>
    <w:pPr>
      <w:keepNext/>
      <w:keepLines/>
      <w:outlineLvl w:val="2"/>
    </w:pPr>
    <w:rPr>
      <w:bCs/>
    </w:rPr>
  </w:style>
  <w:style w:type="paragraph" w:styleId="4">
    <w:name w:val="heading 4"/>
    <w:basedOn w:val="a"/>
    <w:next w:val="a"/>
    <w:link w:val="4Char"/>
    <w:qFormat/>
    <w:rsid w:val="00605E36"/>
    <w:pPr>
      <w:ind w:firstLine="640"/>
      <w:outlineLvl w:val="3"/>
    </w:pPr>
    <w:rPr>
      <w:rFonts w:hAnsi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7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nhideWhenUsed/>
    <w:rsid w:val="00C76E5C"/>
  </w:style>
  <w:style w:type="paragraph" w:styleId="a5">
    <w:name w:val="header"/>
    <w:basedOn w:val="a"/>
    <w:unhideWhenUsed/>
    <w:rsid w:val="00C7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unhideWhenUsed/>
    <w:rsid w:val="00431B2D"/>
    <w:rPr>
      <w:rFonts w:ascii="宋体" w:eastAsia="宋体" w:hAnsi="宋体" w:cs="Courier New"/>
    </w:rPr>
  </w:style>
  <w:style w:type="character" w:customStyle="1" w:styleId="Char">
    <w:name w:val="页脚 Char"/>
    <w:link w:val="a3"/>
    <w:uiPriority w:val="99"/>
    <w:rsid w:val="00CA404D"/>
    <w:rPr>
      <w:rFonts w:ascii="仿宋_GB2312" w:eastAsia="仿宋_GB2312"/>
      <w:kern w:val="2"/>
      <w:sz w:val="18"/>
      <w:szCs w:val="18"/>
    </w:rPr>
  </w:style>
  <w:style w:type="table" w:styleId="a6">
    <w:name w:val="Table Grid"/>
    <w:basedOn w:val="a1"/>
    <w:uiPriority w:val="39"/>
    <w:rsid w:val="00B27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406BE"/>
    <w:rPr>
      <w:sz w:val="18"/>
      <w:szCs w:val="18"/>
    </w:rPr>
  </w:style>
  <w:style w:type="paragraph" w:styleId="a8">
    <w:name w:val="List Paragraph"/>
    <w:basedOn w:val="a"/>
    <w:uiPriority w:val="34"/>
    <w:unhideWhenUsed/>
    <w:rsid w:val="00DE44A1"/>
    <w:pPr>
      <w:ind w:firstLine="420"/>
    </w:pPr>
    <w:rPr>
      <w:rFonts w:ascii="Calibri" w:eastAsia="宋体" w:hAnsi="Calibri"/>
      <w:sz w:val="21"/>
      <w:szCs w:val="22"/>
    </w:rPr>
  </w:style>
  <w:style w:type="table" w:customStyle="1" w:styleId="10">
    <w:name w:val="网格型浅色1"/>
    <w:basedOn w:val="a1"/>
    <w:uiPriority w:val="40"/>
    <w:rsid w:val="00DE44A1"/>
    <w:rPr>
      <w:rFonts w:ascii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Date"/>
    <w:basedOn w:val="a"/>
    <w:next w:val="a"/>
    <w:link w:val="Char1"/>
    <w:unhideWhenUsed/>
    <w:rsid w:val="00DE44A1"/>
    <w:pPr>
      <w:ind w:leftChars="2500" w:left="100"/>
    </w:pPr>
  </w:style>
  <w:style w:type="character" w:customStyle="1" w:styleId="Char1">
    <w:name w:val="日期 Char"/>
    <w:link w:val="a9"/>
    <w:rsid w:val="00CA404D"/>
    <w:rPr>
      <w:rFonts w:ascii="仿宋_GB2312" w:eastAsia="仿宋_GB2312"/>
      <w:kern w:val="2"/>
      <w:sz w:val="32"/>
      <w:szCs w:val="32"/>
    </w:rPr>
  </w:style>
  <w:style w:type="paragraph" w:styleId="aa">
    <w:name w:val="Normal (Web)"/>
    <w:basedOn w:val="a"/>
    <w:uiPriority w:val="99"/>
    <w:unhideWhenUsed/>
    <w:rsid w:val="0067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unhideWhenUsed/>
    <w:rsid w:val="00DD3C64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table" w:customStyle="1" w:styleId="11">
    <w:name w:val="网格型1"/>
    <w:basedOn w:val="a1"/>
    <w:next w:val="a6"/>
    <w:uiPriority w:val="59"/>
    <w:rsid w:val="00AD0C20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next w:val="a"/>
    <w:link w:val="Char2"/>
    <w:qFormat/>
    <w:rsid w:val="002203DA"/>
    <w:pPr>
      <w:ind w:firstLineChars="0" w:firstLine="0"/>
      <w:jc w:val="center"/>
      <w:outlineLvl w:val="0"/>
    </w:pPr>
    <w:rPr>
      <w:rFonts w:ascii="方正小标宋简体" w:eastAsia="方正小标宋简体" w:hAnsi="Cambria"/>
      <w:bCs/>
      <w:sz w:val="44"/>
    </w:rPr>
  </w:style>
  <w:style w:type="character" w:customStyle="1" w:styleId="Char2">
    <w:name w:val="标题 Char"/>
    <w:link w:val="ab"/>
    <w:rsid w:val="002203DA"/>
    <w:rPr>
      <w:rFonts w:ascii="方正小标宋简体" w:eastAsia="方正小标宋简体" w:hAnsi="Cambria" w:cs="Times New Roman"/>
      <w:bCs/>
      <w:kern w:val="2"/>
      <w:sz w:val="44"/>
      <w:szCs w:val="32"/>
    </w:rPr>
  </w:style>
  <w:style w:type="character" w:customStyle="1" w:styleId="1Char">
    <w:name w:val="标题 1 Char"/>
    <w:link w:val="1"/>
    <w:rsid w:val="00793247"/>
    <w:rPr>
      <w:rFonts w:ascii="仿宋_GB2312" w:eastAsia="黑体"/>
      <w:bCs/>
      <w:kern w:val="44"/>
      <w:sz w:val="32"/>
      <w:szCs w:val="44"/>
    </w:rPr>
  </w:style>
  <w:style w:type="character" w:customStyle="1" w:styleId="2Char">
    <w:name w:val="标题 2 Char"/>
    <w:link w:val="2"/>
    <w:rsid w:val="002A245A"/>
    <w:rPr>
      <w:rFonts w:ascii="楷体_GB2312" w:eastAsia="楷体_GB2312" w:hAnsi="Cambria" w:cs="Times New Roman"/>
      <w:bCs/>
      <w:kern w:val="2"/>
      <w:sz w:val="32"/>
      <w:szCs w:val="32"/>
    </w:rPr>
  </w:style>
  <w:style w:type="character" w:customStyle="1" w:styleId="3Char">
    <w:name w:val="标题 3 Char"/>
    <w:link w:val="3"/>
    <w:rsid w:val="002A245A"/>
    <w:rPr>
      <w:rFonts w:ascii="仿宋_GB2312" w:eastAsia="仿宋_GB2312"/>
      <w:bCs/>
      <w:kern w:val="2"/>
      <w:sz w:val="32"/>
      <w:szCs w:val="32"/>
    </w:rPr>
  </w:style>
  <w:style w:type="character" w:customStyle="1" w:styleId="4Char">
    <w:name w:val="标题 4 Char"/>
    <w:link w:val="4"/>
    <w:rsid w:val="00605E36"/>
    <w:rPr>
      <w:rFonts w:ascii="仿宋_GB2312" w:eastAsia="仿宋_GB2312" w:hAnsi="仿宋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Z-WR\Desktop\&#2525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09C2-8CF7-4FC9-BED2-E6CF8C59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CFZ-WR</dc:creator>
  <cp:lastModifiedBy>PC</cp:lastModifiedBy>
  <cp:revision>2</cp:revision>
  <cp:lastPrinted>2018-09-18T05:17:00Z</cp:lastPrinted>
  <dcterms:created xsi:type="dcterms:W3CDTF">2019-04-24T05:36:00Z</dcterms:created>
  <dcterms:modified xsi:type="dcterms:W3CDTF">2019-04-24T05:36:00Z</dcterms:modified>
</cp:coreProperties>
</file>